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8" w:rsidRDefault="007F68D8" w:rsidP="00E13B4E">
      <w:pPr>
        <w:ind w:left="708" w:hanging="708"/>
      </w:pPr>
    </w:p>
    <w:p w:rsidR="00BC1891" w:rsidRDefault="00BC1891" w:rsidP="00E13B4E">
      <w:pPr>
        <w:ind w:left="708" w:hanging="708"/>
      </w:pPr>
    </w:p>
    <w:p w:rsidR="0050547E" w:rsidRPr="00F70784" w:rsidRDefault="0050547E" w:rsidP="006F6957">
      <w:pPr>
        <w:pStyle w:val="Ttulo1"/>
        <w:spacing w:line="276" w:lineRule="auto"/>
        <w:rPr>
          <w:rFonts w:ascii="Arial" w:hAnsi="Arial"/>
          <w:sz w:val="24"/>
          <w:szCs w:val="24"/>
        </w:rPr>
      </w:pPr>
      <w:r w:rsidRPr="00F70784">
        <w:rPr>
          <w:rFonts w:ascii="Arial" w:hAnsi="Arial"/>
          <w:sz w:val="24"/>
          <w:szCs w:val="24"/>
        </w:rPr>
        <w:t>Convocatoria de Proyectos Culturales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  <w:r w:rsidRPr="00F70784">
        <w:rPr>
          <w:rFonts w:ascii="Arial" w:hAnsi="Arial"/>
          <w:b/>
          <w:sz w:val="24"/>
          <w:szCs w:val="24"/>
          <w:lang w:val="pt-BR"/>
        </w:rPr>
        <w:t>CURSO 20</w:t>
      </w:r>
      <w:r w:rsidR="00516909">
        <w:rPr>
          <w:rFonts w:ascii="Arial" w:hAnsi="Arial"/>
          <w:b/>
          <w:sz w:val="24"/>
          <w:szCs w:val="24"/>
          <w:lang w:val="pt-BR"/>
        </w:rPr>
        <w:t>1</w:t>
      </w:r>
      <w:r w:rsidR="008960F6">
        <w:rPr>
          <w:rFonts w:ascii="Arial" w:hAnsi="Arial"/>
          <w:b/>
          <w:sz w:val="24"/>
          <w:szCs w:val="24"/>
          <w:lang w:val="pt-BR"/>
        </w:rPr>
        <w:t>6</w:t>
      </w:r>
      <w:r w:rsidRPr="00F70784">
        <w:rPr>
          <w:rFonts w:ascii="Arial" w:hAnsi="Arial"/>
          <w:b/>
          <w:sz w:val="24"/>
          <w:szCs w:val="24"/>
          <w:lang w:val="pt-BR"/>
        </w:rPr>
        <w:t>-20</w:t>
      </w:r>
      <w:r w:rsidR="00516909">
        <w:rPr>
          <w:rFonts w:ascii="Arial" w:hAnsi="Arial"/>
          <w:b/>
          <w:sz w:val="24"/>
          <w:szCs w:val="24"/>
          <w:lang w:val="pt-BR"/>
        </w:rPr>
        <w:t>1</w:t>
      </w:r>
      <w:r w:rsidR="008960F6">
        <w:rPr>
          <w:rFonts w:ascii="Arial" w:hAnsi="Arial"/>
          <w:b/>
          <w:sz w:val="24"/>
          <w:szCs w:val="24"/>
          <w:lang w:val="pt-BR"/>
        </w:rPr>
        <w:t>7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70784">
        <w:rPr>
          <w:rFonts w:ascii="Arial" w:hAnsi="Arial"/>
          <w:b/>
          <w:sz w:val="24"/>
          <w:szCs w:val="24"/>
        </w:rPr>
        <w:t>ANEXO I</w:t>
      </w:r>
    </w:p>
    <w:p w:rsidR="0050547E" w:rsidRPr="006F6957" w:rsidRDefault="0050547E" w:rsidP="006F6957">
      <w:pPr>
        <w:spacing w:line="276" w:lineRule="auto"/>
        <w:rPr>
          <w:rFonts w:ascii="Arial" w:hAnsi="Arial"/>
          <w:b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Nombre del</w:t>
      </w:r>
      <w:r w:rsidR="00CE33DC">
        <w:rPr>
          <w:rFonts w:ascii="Arial" w:hAnsi="Arial"/>
          <w:sz w:val="22"/>
          <w:szCs w:val="22"/>
          <w:lang w:val="es-ES_tradnl"/>
        </w:rPr>
        <w:t>/</w:t>
      </w:r>
      <w:r w:rsidR="00007001" w:rsidRPr="006F6957">
        <w:rPr>
          <w:rFonts w:ascii="Arial" w:hAnsi="Arial"/>
          <w:sz w:val="22"/>
          <w:szCs w:val="22"/>
          <w:lang w:val="es-ES_tradnl"/>
        </w:rPr>
        <w:t>la</w:t>
      </w:r>
      <w:r w:rsidRPr="006F6957">
        <w:rPr>
          <w:rFonts w:ascii="Arial" w:hAnsi="Arial"/>
          <w:sz w:val="22"/>
          <w:szCs w:val="22"/>
          <w:lang w:val="es-ES_tradnl"/>
        </w:rPr>
        <w:t xml:space="preserve"> responsable  ________________</w:t>
      </w:r>
      <w:r w:rsidR="001E643F">
        <w:rPr>
          <w:rFonts w:ascii="Arial" w:hAnsi="Arial"/>
          <w:sz w:val="22"/>
          <w:szCs w:val="22"/>
          <w:lang w:val="es-ES_tradnl"/>
        </w:rPr>
        <w:t>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D.N.I. ___________________, perteneciente a </w:t>
      </w:r>
      <w:proofErr w:type="gramStart"/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  <w:t>(</w:t>
      </w:r>
      <w:proofErr w:type="gramEnd"/>
      <w:r w:rsidRPr="006F6957">
        <w:rPr>
          <w:rFonts w:ascii="Arial" w:hAnsi="Arial"/>
          <w:sz w:val="22"/>
          <w:szCs w:val="22"/>
          <w:lang w:val="es-ES_tradnl"/>
        </w:rPr>
        <w:t>área, departamento, curso y titulación, servicio, unidad, etc.)_________________________________</w:t>
      </w:r>
      <w:r w:rsidR="002408D8">
        <w:rPr>
          <w:rFonts w:ascii="Arial" w:hAnsi="Arial"/>
          <w:sz w:val="22"/>
          <w:szCs w:val="22"/>
          <w:lang w:val="es-ES_tradnl"/>
        </w:rPr>
        <w:t>_______________________</w:t>
      </w:r>
    </w:p>
    <w:p w:rsidR="0050547E" w:rsidRPr="006F6957" w:rsidRDefault="00E11A69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>
        <w:rPr>
          <w:rFonts w:ascii="Arial" w:hAnsi="Arial"/>
          <w:sz w:val="22"/>
          <w:szCs w:val="22"/>
          <w:lang w:val="es-ES_tradnl"/>
        </w:rPr>
        <w:t>Tlfno</w:t>
      </w:r>
      <w:proofErr w:type="spellEnd"/>
      <w:r w:rsidR="0050547E" w:rsidRPr="006F6957">
        <w:rPr>
          <w:rFonts w:ascii="Arial" w:hAnsi="Arial"/>
          <w:sz w:val="22"/>
          <w:szCs w:val="22"/>
          <w:lang w:val="es-ES_tradnl"/>
        </w:rPr>
        <w:t xml:space="preserve"> de contacto: ____________________</w:t>
      </w:r>
      <w:r w:rsidR="00CE33DC">
        <w:rPr>
          <w:rFonts w:ascii="Arial" w:hAnsi="Arial"/>
          <w:sz w:val="22"/>
          <w:szCs w:val="22"/>
          <w:lang w:val="es-ES_tradnl"/>
        </w:rPr>
        <w:t>, Código ORCID___________________</w:t>
      </w:r>
      <w:r w:rsidR="0050547E" w:rsidRPr="006F6957">
        <w:rPr>
          <w:rFonts w:ascii="Arial" w:hAnsi="Arial"/>
          <w:sz w:val="22"/>
          <w:szCs w:val="22"/>
          <w:lang w:val="es-ES_tradnl"/>
        </w:rPr>
        <w:t xml:space="preserve"> Correo elec</w:t>
      </w:r>
      <w:r w:rsidR="002408D8">
        <w:rPr>
          <w:rFonts w:ascii="Arial" w:hAnsi="Arial"/>
          <w:sz w:val="22"/>
          <w:szCs w:val="22"/>
          <w:lang w:val="es-ES_tradnl"/>
        </w:rPr>
        <w:t>trónico: ______________________</w:t>
      </w:r>
    </w:p>
    <w:p w:rsidR="0050547E" w:rsidRPr="006F6957" w:rsidRDefault="0050547E" w:rsidP="006F6957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s-ES_tradnl"/>
        </w:rPr>
      </w:pPr>
    </w:p>
    <w:p w:rsidR="00007001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Solicita subvención para el Proyecto (nombre):</w:t>
      </w:r>
    </w:p>
    <w:p w:rsidR="002408D8" w:rsidRDefault="002408D8" w:rsidP="006F6957">
      <w:pPr>
        <w:spacing w:line="276" w:lineRule="auto"/>
        <w:jc w:val="both"/>
      </w:pPr>
      <w:r>
        <w:rPr>
          <w:rFonts w:ascii="Arial" w:hAnsi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2408D8" w:rsidRDefault="0050547E" w:rsidP="002408D8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Calendario previsto:</w:t>
      </w:r>
      <w:r w:rsidR="009E5D03" w:rsidRPr="006F6957">
        <w:rPr>
          <w:rFonts w:ascii="Arial" w:hAnsi="Arial"/>
          <w:sz w:val="22"/>
          <w:szCs w:val="22"/>
          <w:lang w:val="es-ES_tradnl"/>
        </w:rPr>
        <w:t xml:space="preserve"> _______________________     </w:t>
      </w:r>
      <w:r w:rsidRPr="006F6957">
        <w:rPr>
          <w:rFonts w:ascii="Arial" w:hAnsi="Arial"/>
          <w:sz w:val="22"/>
          <w:szCs w:val="22"/>
          <w:lang w:val="es-ES_tradnl"/>
        </w:rPr>
        <w:t xml:space="preserve">Lugar de realización:   </w:t>
      </w:r>
      <w:r w:rsidR="002408D8">
        <w:rPr>
          <w:rFonts w:ascii="Arial" w:hAnsi="Arial"/>
          <w:sz w:val="22"/>
          <w:szCs w:val="22"/>
          <w:lang w:val="es-ES_tradnl"/>
        </w:rPr>
        <w:t>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</w:p>
    <w:p w:rsidR="0050547E" w:rsidRPr="006F6957" w:rsidRDefault="0050547E" w:rsidP="006F6957">
      <w:pPr>
        <w:spacing w:line="276" w:lineRule="auto"/>
        <w:ind w:firstLine="1440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PRESUPUESTO DE LA AYUDA SOLICITADA</w:t>
      </w:r>
    </w:p>
    <w:p w:rsidR="0050547E" w:rsidRPr="006F6957" w:rsidRDefault="0050547E" w:rsidP="006F6957">
      <w:pPr>
        <w:spacing w:line="276" w:lineRule="auto"/>
        <w:ind w:firstLine="1440"/>
        <w:jc w:val="both"/>
        <w:rPr>
          <w:rFonts w:ascii="Arial" w:hAnsi="Arial"/>
          <w:i/>
          <w:sz w:val="22"/>
          <w:szCs w:val="22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59"/>
        <w:gridCol w:w="1865"/>
        <w:gridCol w:w="2299"/>
      </w:tblGrid>
      <w:tr w:rsidR="0050547E" w:rsidRPr="002408D8" w:rsidTr="00FA0174">
        <w:trPr>
          <w:trHeight w:val="284"/>
        </w:trPr>
        <w:tc>
          <w:tcPr>
            <w:tcW w:w="475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CONCEPTO</w:t>
            </w:r>
          </w:p>
        </w:tc>
        <w:tc>
          <w:tcPr>
            <w:tcW w:w="186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IMPORTE</w:t>
            </w:r>
          </w:p>
        </w:tc>
        <w:tc>
          <w:tcPr>
            <w:tcW w:w="229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SUBVENCIÓN SOLICITADA</w:t>
            </w:r>
          </w:p>
        </w:tc>
      </w:tr>
      <w:tr w:rsidR="0050547E" w:rsidRPr="002408D8" w:rsidTr="00FA0174">
        <w:trPr>
          <w:trHeight w:val="352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352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339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208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Observaciones</w:t>
      </w:r>
      <w:r w:rsidRPr="006F6957">
        <w:rPr>
          <w:rFonts w:ascii="Arial" w:hAnsi="Arial" w:cs="Courier New"/>
          <w:sz w:val="22"/>
          <w:szCs w:val="22"/>
          <w:lang w:val="es-ES_tradnl"/>
        </w:rPr>
        <w:t>: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ind w:left="720" w:firstLine="2880"/>
        <w:jc w:val="right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Jaén</w:t>
      </w:r>
      <w:r w:rsidRPr="006F6957">
        <w:rPr>
          <w:rFonts w:ascii="Arial" w:hAnsi="Arial" w:cs="Courier New"/>
          <w:sz w:val="22"/>
          <w:szCs w:val="22"/>
          <w:lang w:val="es-ES_tradnl"/>
        </w:rPr>
        <w:t>, a 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ab/>
      </w:r>
      <w:r w:rsidRPr="006F6957">
        <w:rPr>
          <w:rFonts w:ascii="Arial" w:hAnsi="Arial"/>
          <w:sz w:val="22"/>
          <w:szCs w:val="22"/>
          <w:lang w:val="es-ES_tradnl"/>
        </w:rPr>
        <w:tab/>
      </w:r>
      <w:r w:rsidRPr="006F6957">
        <w:rPr>
          <w:rFonts w:ascii="Arial" w:hAnsi="Arial"/>
          <w:sz w:val="22"/>
          <w:szCs w:val="22"/>
          <w:lang w:val="es-ES_tradnl"/>
        </w:rPr>
        <w:tab/>
        <w:t>Responsable del Proyecto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7E207A" w:rsidRPr="006F6957" w:rsidRDefault="007E207A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007001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                               Fdo</w:t>
      </w:r>
      <w:r w:rsidRPr="006F6957">
        <w:rPr>
          <w:rFonts w:ascii="Arial" w:hAnsi="Arial" w:cs="Courier New"/>
          <w:sz w:val="22"/>
          <w:szCs w:val="22"/>
          <w:lang w:val="es-ES_tradnl"/>
        </w:rPr>
        <w:t xml:space="preserve">. </w:t>
      </w:r>
      <w:r w:rsidR="00AD5B45" w:rsidRPr="006F6957">
        <w:rPr>
          <w:rFonts w:ascii="Arial" w:hAnsi="Arial" w:cs="Courier New"/>
          <w:sz w:val="22"/>
          <w:szCs w:val="22"/>
          <w:lang w:val="es-ES_tradnl"/>
        </w:rPr>
        <w:t>____________________________________________</w:t>
      </w:r>
      <w:r w:rsidRPr="006F6957">
        <w:rPr>
          <w:rFonts w:ascii="Arial" w:hAnsi="Arial" w:cs="Courier New"/>
          <w:sz w:val="22"/>
          <w:szCs w:val="22"/>
          <w:lang w:val="es-ES_tradnl"/>
        </w:rPr>
        <w:tab/>
      </w:r>
    </w:p>
    <w:p w:rsidR="00AD5B45" w:rsidRPr="006F6957" w:rsidRDefault="00AD5B45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bookmarkStart w:id="0" w:name="QuickMark"/>
      <w:bookmarkEnd w:id="0"/>
    </w:p>
    <w:p w:rsidR="00557376" w:rsidRPr="006F6957" w:rsidRDefault="00557376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SRA. VICERRECTORA DE </w:t>
      </w:r>
      <w:r w:rsidR="008563BE">
        <w:rPr>
          <w:rFonts w:ascii="Arial" w:hAnsi="Arial"/>
          <w:sz w:val="22"/>
          <w:szCs w:val="22"/>
          <w:lang w:val="es-ES_tradnl"/>
        </w:rPr>
        <w:t xml:space="preserve">PROYECCIÓN DE LA CULTURA, DEPORTES Y RESPONSABILIDAD SOCIAL </w:t>
      </w:r>
      <w:r w:rsidRPr="006F6957">
        <w:rPr>
          <w:rFonts w:ascii="Arial" w:hAnsi="Arial"/>
          <w:sz w:val="22"/>
          <w:szCs w:val="22"/>
          <w:lang w:val="es-ES_tradnl"/>
        </w:rPr>
        <w:t xml:space="preserve">DE LA UNIVERSIDAD DE JAÉN. 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:rsidR="0050547E" w:rsidRPr="006F6957" w:rsidRDefault="0050547E" w:rsidP="006F6957">
      <w:pPr>
        <w:pStyle w:val="Ttulo1"/>
        <w:spacing w:line="276" w:lineRule="auto"/>
        <w:rPr>
          <w:rFonts w:ascii="Arial" w:hAnsi="Arial"/>
          <w:sz w:val="22"/>
          <w:szCs w:val="22"/>
        </w:rPr>
      </w:pPr>
    </w:p>
    <w:p w:rsidR="0050547E" w:rsidRPr="00F70784" w:rsidRDefault="0050547E" w:rsidP="006F6957">
      <w:pPr>
        <w:spacing w:line="276" w:lineRule="auto"/>
        <w:rPr>
          <w:rFonts w:ascii="Arial" w:hAnsi="Arial"/>
          <w:sz w:val="24"/>
          <w:szCs w:val="24"/>
        </w:rPr>
      </w:pPr>
    </w:p>
    <w:p w:rsidR="0050547E" w:rsidRPr="00F70784" w:rsidRDefault="0050547E" w:rsidP="006F6957">
      <w:pPr>
        <w:pStyle w:val="Ttulo1"/>
        <w:spacing w:line="276" w:lineRule="auto"/>
        <w:rPr>
          <w:rFonts w:ascii="Arial" w:hAnsi="Arial"/>
          <w:sz w:val="24"/>
          <w:szCs w:val="24"/>
        </w:rPr>
      </w:pPr>
      <w:r w:rsidRPr="00F70784">
        <w:rPr>
          <w:rFonts w:ascii="Arial" w:hAnsi="Arial"/>
          <w:sz w:val="24"/>
          <w:szCs w:val="24"/>
        </w:rPr>
        <w:t>Convocatoria de Proyectos Culturales</w:t>
      </w:r>
    </w:p>
    <w:p w:rsidR="0050547E" w:rsidRPr="00F70784" w:rsidRDefault="00516909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CURSO 201</w:t>
      </w:r>
      <w:r w:rsidR="008960F6">
        <w:rPr>
          <w:rFonts w:ascii="Arial" w:hAnsi="Arial"/>
          <w:b/>
          <w:sz w:val="24"/>
          <w:szCs w:val="24"/>
          <w:lang w:val="pt-BR"/>
        </w:rPr>
        <w:t>6</w:t>
      </w:r>
      <w:r w:rsidR="0050547E" w:rsidRPr="00F70784">
        <w:rPr>
          <w:rFonts w:ascii="Arial" w:hAnsi="Arial"/>
          <w:b/>
          <w:sz w:val="24"/>
          <w:szCs w:val="24"/>
          <w:lang w:val="pt-BR"/>
        </w:rPr>
        <w:t>-20</w:t>
      </w:r>
      <w:r>
        <w:rPr>
          <w:rFonts w:ascii="Arial" w:hAnsi="Arial"/>
          <w:b/>
          <w:sz w:val="24"/>
          <w:szCs w:val="24"/>
          <w:lang w:val="pt-BR"/>
        </w:rPr>
        <w:t>1</w:t>
      </w:r>
      <w:r w:rsidR="008960F6">
        <w:rPr>
          <w:rFonts w:ascii="Arial" w:hAnsi="Arial"/>
          <w:b/>
          <w:sz w:val="24"/>
          <w:szCs w:val="24"/>
          <w:lang w:val="pt-BR"/>
        </w:rPr>
        <w:t>7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70784">
        <w:rPr>
          <w:rFonts w:ascii="Arial" w:hAnsi="Arial"/>
          <w:b/>
          <w:sz w:val="24"/>
          <w:szCs w:val="24"/>
        </w:rPr>
        <w:t>ANEXO II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957">
        <w:rPr>
          <w:rFonts w:ascii="Arial" w:hAnsi="Arial" w:cs="Arial"/>
          <w:sz w:val="22"/>
          <w:szCs w:val="22"/>
        </w:rPr>
        <w:t xml:space="preserve">Convocatoria de Proyectos Culturales del Vicerrectorado de </w:t>
      </w:r>
      <w:r w:rsidR="00514020">
        <w:rPr>
          <w:rFonts w:ascii="Arial" w:hAnsi="Arial" w:cs="Arial"/>
          <w:sz w:val="22"/>
          <w:szCs w:val="22"/>
        </w:rPr>
        <w:t>Proyección de la Cultura, Deportes y Responsabilidad Social</w:t>
      </w:r>
      <w:r w:rsidRPr="006F6957">
        <w:rPr>
          <w:rFonts w:ascii="Arial" w:hAnsi="Arial" w:cs="Arial"/>
          <w:sz w:val="22"/>
          <w:szCs w:val="22"/>
        </w:rPr>
        <w:t xml:space="preserve"> de la Universidad de Jaén para el fomento de la creatividad, desde el ámbito cultura</w:t>
      </w:r>
      <w:r w:rsidR="00EE4E51">
        <w:rPr>
          <w:rFonts w:ascii="Arial" w:hAnsi="Arial" w:cs="Arial"/>
          <w:sz w:val="22"/>
          <w:szCs w:val="22"/>
        </w:rPr>
        <w:t>l para el curs</w:t>
      </w:r>
      <w:r w:rsidR="005748D3">
        <w:rPr>
          <w:rFonts w:ascii="Arial" w:hAnsi="Arial" w:cs="Arial"/>
          <w:sz w:val="22"/>
          <w:szCs w:val="22"/>
        </w:rPr>
        <w:t>o 201</w:t>
      </w:r>
      <w:r w:rsidR="008960F6">
        <w:rPr>
          <w:rFonts w:ascii="Arial" w:hAnsi="Arial" w:cs="Arial"/>
          <w:sz w:val="22"/>
          <w:szCs w:val="22"/>
        </w:rPr>
        <w:t>6</w:t>
      </w:r>
      <w:r w:rsidRPr="006F6957">
        <w:rPr>
          <w:rFonts w:ascii="Arial" w:hAnsi="Arial" w:cs="Arial"/>
          <w:sz w:val="22"/>
          <w:szCs w:val="22"/>
        </w:rPr>
        <w:t>-20</w:t>
      </w:r>
      <w:r w:rsidR="005748D3">
        <w:rPr>
          <w:rFonts w:ascii="Arial" w:hAnsi="Arial" w:cs="Arial"/>
          <w:sz w:val="22"/>
          <w:szCs w:val="22"/>
        </w:rPr>
        <w:t>1</w:t>
      </w:r>
      <w:r w:rsidR="008960F6"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 w:rsidRPr="006F6957">
        <w:rPr>
          <w:rFonts w:ascii="Arial" w:hAnsi="Arial" w:cs="Arial"/>
          <w:sz w:val="22"/>
          <w:szCs w:val="22"/>
        </w:rPr>
        <w:t>.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MT"/>
          <w:sz w:val="22"/>
          <w:szCs w:val="22"/>
        </w:rPr>
      </w:pPr>
      <w:r w:rsidRPr="006F6957">
        <w:rPr>
          <w:rFonts w:ascii="Arial" w:hAnsi="Arial" w:cs="ArialMT"/>
          <w:sz w:val="22"/>
          <w:szCs w:val="22"/>
        </w:rPr>
        <w:t>DECLARACIÓN RESPONSABLE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  <w:proofErr w:type="gramStart"/>
      <w:r w:rsidRPr="006F6957">
        <w:rPr>
          <w:rFonts w:ascii="Arial" w:hAnsi="Arial" w:cs="ArialNarrow"/>
          <w:sz w:val="22"/>
          <w:szCs w:val="22"/>
        </w:rPr>
        <w:t>D./</w:t>
      </w:r>
      <w:proofErr w:type="gramEnd"/>
      <w:r w:rsidRPr="006F6957">
        <w:rPr>
          <w:rFonts w:ascii="Arial" w:hAnsi="Arial" w:cs="ArialNarrow"/>
          <w:sz w:val="22"/>
          <w:szCs w:val="22"/>
        </w:rPr>
        <w:t xml:space="preserve">Dª. </w:t>
      </w:r>
      <w:r w:rsidR="002408D8">
        <w:rPr>
          <w:rFonts w:ascii="Arial" w:hAnsi="Arial" w:cs="ArialNarrow"/>
          <w:sz w:val="22"/>
          <w:szCs w:val="22"/>
        </w:rPr>
        <w:t>______________________________________________________</w:t>
      </w:r>
      <w:r w:rsidRPr="006F6957">
        <w:rPr>
          <w:rFonts w:ascii="Arial" w:hAnsi="Arial" w:cs="ArialNarrow"/>
          <w:sz w:val="22"/>
          <w:szCs w:val="22"/>
        </w:rPr>
        <w:t xml:space="preserve">con domicilio en </w:t>
      </w:r>
      <w:r w:rsidR="002408D8">
        <w:rPr>
          <w:rFonts w:ascii="Arial" w:hAnsi="Arial" w:cs="ArialNarrow"/>
          <w:sz w:val="22"/>
          <w:szCs w:val="22"/>
        </w:rPr>
        <w:t>_________________________________________________________________________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957">
        <w:rPr>
          <w:rFonts w:ascii="Arial" w:hAnsi="Arial" w:cs="ArialNarrow"/>
          <w:sz w:val="22"/>
          <w:szCs w:val="22"/>
        </w:rPr>
        <w:t>y</w:t>
      </w:r>
      <w:proofErr w:type="gramEnd"/>
      <w:r w:rsidRPr="006F6957">
        <w:rPr>
          <w:rFonts w:ascii="Arial" w:hAnsi="Arial" w:cs="ArialNarrow"/>
          <w:sz w:val="22"/>
          <w:szCs w:val="22"/>
        </w:rPr>
        <w:t xml:space="preserve"> con Documento Nacional de Identidad </w:t>
      </w:r>
      <w:r w:rsidR="002408D8">
        <w:rPr>
          <w:rFonts w:ascii="Arial" w:hAnsi="Arial" w:cs="ArialNarrow"/>
          <w:sz w:val="22"/>
          <w:szCs w:val="22"/>
        </w:rPr>
        <w:t>_______________________</w:t>
      </w:r>
      <w:r w:rsidRPr="006F6957">
        <w:rPr>
          <w:rFonts w:ascii="Arial" w:hAnsi="Arial" w:cs="ArialNarrow"/>
          <w:sz w:val="22"/>
          <w:szCs w:val="22"/>
        </w:rPr>
        <w:t xml:space="preserve"> como responsable del proyecto, declara bajo juramento que el presente proyecto no ha sido objeto de otras convocatorias, tanto internas como externas a la Universidad de Jaén, tratándose de un </w:t>
      </w:r>
      <w:r w:rsidRPr="006F6957">
        <w:rPr>
          <w:rFonts w:ascii="Arial" w:hAnsi="Arial" w:cs="Arial"/>
          <w:sz w:val="22"/>
          <w:szCs w:val="22"/>
        </w:rPr>
        <w:t>proyecto original e inédito.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  <w:r w:rsidRPr="006F6957">
        <w:rPr>
          <w:rFonts w:ascii="Arial" w:hAnsi="Arial" w:cs="ArialNarrow"/>
          <w:sz w:val="22"/>
          <w:szCs w:val="22"/>
        </w:rPr>
        <w:t xml:space="preserve">En ________________________ </w:t>
      </w:r>
      <w:proofErr w:type="spellStart"/>
      <w:r w:rsidR="00AD5B45" w:rsidRPr="006F6957">
        <w:rPr>
          <w:rFonts w:ascii="Arial" w:hAnsi="Arial" w:cs="ArialNarrow"/>
          <w:sz w:val="22"/>
          <w:szCs w:val="22"/>
        </w:rPr>
        <w:t>a</w:t>
      </w:r>
      <w:proofErr w:type="spellEnd"/>
      <w:r w:rsidR="00AD5B45" w:rsidRPr="006F6957">
        <w:rPr>
          <w:rFonts w:ascii="Arial" w:hAnsi="Arial" w:cs="ArialNarrow"/>
          <w:sz w:val="22"/>
          <w:szCs w:val="22"/>
        </w:rPr>
        <w:t xml:space="preserve"> ______ de ___________de 20______</w:t>
      </w:r>
      <w:r w:rsidRPr="006F6957">
        <w:rPr>
          <w:rFonts w:ascii="Arial" w:hAnsi="Arial" w:cs="ArialNarrow"/>
          <w:sz w:val="22"/>
          <w:szCs w:val="22"/>
        </w:rPr>
        <w:t>.</w:t>
      </w: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 w:cs="ArialNarrow"/>
          <w:sz w:val="22"/>
          <w:szCs w:val="22"/>
        </w:rPr>
        <w:t xml:space="preserve">                      Fdo.: </w:t>
      </w:r>
      <w:r w:rsidR="002408D8">
        <w:rPr>
          <w:rFonts w:ascii="Arial" w:hAnsi="Arial" w:cs="ArialNarrow"/>
          <w:sz w:val="22"/>
          <w:szCs w:val="22"/>
        </w:rPr>
        <w:t>_______________________________________</w:t>
      </w: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AD5B45" w:rsidRPr="006F6957" w:rsidRDefault="00AD5B45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SRA. VICERRECTORA DE </w:t>
      </w:r>
      <w:r w:rsidR="008563BE">
        <w:rPr>
          <w:rFonts w:ascii="Arial" w:hAnsi="Arial"/>
          <w:sz w:val="22"/>
          <w:szCs w:val="22"/>
          <w:lang w:val="es-ES_tradnl"/>
        </w:rPr>
        <w:t xml:space="preserve">PROYECCIÓN DE LA CULTURA, DEPORTES Y RESPONSABILIDAD SOCIAL </w:t>
      </w:r>
      <w:r w:rsidRPr="006F6957">
        <w:rPr>
          <w:rFonts w:ascii="Arial" w:hAnsi="Arial"/>
          <w:sz w:val="22"/>
          <w:szCs w:val="22"/>
          <w:lang w:val="es-ES_tradnl"/>
        </w:rPr>
        <w:t xml:space="preserve">DE LA UNIVERSIDAD DE JAÉN. </w:t>
      </w:r>
    </w:p>
    <w:p w:rsidR="0050547E" w:rsidRPr="0050547E" w:rsidRDefault="0050547E" w:rsidP="006A27E9">
      <w:pPr>
        <w:jc w:val="center"/>
        <w:rPr>
          <w:rFonts w:ascii="Arial" w:hAnsi="Arial" w:cs="Arial"/>
          <w:iCs/>
          <w:sz w:val="22"/>
          <w:szCs w:val="22"/>
        </w:rPr>
      </w:pPr>
    </w:p>
    <w:sectPr w:rsidR="0050547E" w:rsidRPr="0050547E" w:rsidSect="0023162A">
      <w:headerReference w:type="default" r:id="rId8"/>
      <w:type w:val="continuous"/>
      <w:pgSz w:w="11905" w:h="16837" w:code="9"/>
      <w:pgMar w:top="1418" w:right="1440" w:bottom="993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62" w:rsidRDefault="00E52A62">
      <w:r>
        <w:separator/>
      </w:r>
    </w:p>
  </w:endnote>
  <w:endnote w:type="continuationSeparator" w:id="0">
    <w:p w:rsidR="00E52A62" w:rsidRDefault="00E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62" w:rsidRDefault="00E52A62">
      <w:r>
        <w:separator/>
      </w:r>
    </w:p>
  </w:footnote>
  <w:footnote w:type="continuationSeparator" w:id="0">
    <w:p w:rsidR="00E52A62" w:rsidRDefault="00E5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69" w:rsidRDefault="00F82D93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2421890</wp:posOffset>
          </wp:positionH>
          <wp:positionV relativeFrom="paragraph">
            <wp:posOffset>-553720</wp:posOffset>
          </wp:positionV>
          <wp:extent cx="800100" cy="811530"/>
          <wp:effectExtent l="19050" t="0" r="0" b="0"/>
          <wp:wrapTight wrapText="bothSides">
            <wp:wrapPolygon edited="0">
              <wp:start x="-514" y="0"/>
              <wp:lineTo x="-514" y="21296"/>
              <wp:lineTo x="21600" y="21296"/>
              <wp:lineTo x="21600" y="0"/>
              <wp:lineTo x="-51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069" w:rsidRDefault="00694069">
    <w:pPr>
      <w:jc w:val="both"/>
      <w:rPr>
        <w:rFonts w:ascii="Times New Roman" w:hAnsi="Times New Roman"/>
        <w:b/>
        <w:lang w:val="es-ES_tradnl"/>
      </w:rPr>
    </w:pPr>
  </w:p>
  <w:p w:rsidR="00264E9F" w:rsidRPr="00B048AB" w:rsidRDefault="00264E9F" w:rsidP="00264E9F">
    <w:pPr>
      <w:spacing w:after="80"/>
      <w:jc w:val="center"/>
      <w:rPr>
        <w:rFonts w:ascii="Baskerville Old Face" w:eastAsia="Calibri" w:hAnsi="Baskerville Old Face"/>
        <w:b/>
        <w:smallCaps/>
        <w:color w:val="60666A"/>
      </w:rPr>
    </w:pPr>
    <w:r w:rsidRPr="00B048AB">
      <w:rPr>
        <w:rFonts w:ascii="Baskerville Old Face" w:eastAsia="Calibri" w:hAnsi="Baskerville Old Face"/>
        <w:b/>
        <w:smallCaps/>
        <w:color w:val="60666A"/>
      </w:rPr>
      <w:t>Universidad de Jaén</w:t>
    </w:r>
  </w:p>
  <w:p w:rsidR="00264E9F" w:rsidRPr="00B048AB" w:rsidRDefault="00264E9F" w:rsidP="00264E9F">
    <w:pPr>
      <w:jc w:val="center"/>
      <w:rPr>
        <w:rFonts w:ascii="Baskerville Old Face" w:eastAsia="Calibri" w:hAnsi="Baskerville Old Face" w:cs="Arial"/>
        <w:i/>
        <w:color w:val="5C666A"/>
      </w:rPr>
    </w:pPr>
    <w:r w:rsidRPr="00B048AB">
      <w:rPr>
        <w:rFonts w:ascii="Baskerville Old Face" w:eastAsia="Calibri" w:hAnsi="Baskerville Old Face" w:cs="Arial"/>
        <w:i/>
        <w:color w:val="5C666A"/>
      </w:rPr>
      <w:t>Vicerrectorado de Proyección de la Cultura, Deportes y Responsabilidad Social</w:t>
    </w:r>
  </w:p>
  <w:p w:rsidR="00264E9F" w:rsidRPr="00B048AB" w:rsidRDefault="00264E9F" w:rsidP="00264E9F">
    <w:pPr>
      <w:jc w:val="center"/>
      <w:rPr>
        <w:rFonts w:ascii="Baskerville Old Face" w:eastAsia="Calibri" w:hAnsi="Baskerville Old Face" w:cs="Arial"/>
        <w:i/>
        <w:color w:val="5C666A"/>
      </w:rPr>
    </w:pPr>
    <w:r w:rsidRPr="00B048AB">
      <w:rPr>
        <w:rFonts w:ascii="Baskerville Old Face" w:eastAsia="Calibri" w:hAnsi="Baskerville Old Face" w:cs="Arial"/>
        <w:i/>
        <w:color w:val="5C666A"/>
      </w:rPr>
      <w:t>Secretariado de Planificación y Gestión de Actividades Culturales</w:t>
    </w:r>
  </w:p>
  <w:p w:rsidR="00694069" w:rsidRDefault="00694069">
    <w:pPr>
      <w:ind w:left="2832"/>
      <w:rPr>
        <w:rFonts w:ascii="Times New Roman" w:hAnsi="Times New Roman"/>
        <w:b/>
        <w:lang w:val="es-ES_tradnl"/>
      </w:rPr>
    </w:pPr>
    <w:r>
      <w:rPr>
        <w:rFonts w:ascii="Times New Roman" w:hAnsi="Times New Roman"/>
        <w:b/>
        <w:sz w:val="28"/>
        <w:lang w:val="es-ES_tradnl"/>
      </w:rPr>
      <w:t xml:space="preserve">     </w:t>
    </w:r>
  </w:p>
  <w:p w:rsidR="00694069" w:rsidRDefault="00694069">
    <w:pPr>
      <w:pStyle w:val="Encabezado"/>
      <w:tabs>
        <w:tab w:val="clear" w:pos="8504"/>
        <w:tab w:val="right" w:pos="9072"/>
      </w:tabs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A7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246F9"/>
    <w:multiLevelType w:val="hybridMultilevel"/>
    <w:tmpl w:val="8CC0296C"/>
    <w:lvl w:ilvl="0" w:tplc="3AA65B1A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A46C8D"/>
    <w:multiLevelType w:val="hybridMultilevel"/>
    <w:tmpl w:val="80E8C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1DBA"/>
    <w:multiLevelType w:val="hybridMultilevel"/>
    <w:tmpl w:val="6FE400E4"/>
    <w:lvl w:ilvl="0" w:tplc="8E6C6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AC2E7E"/>
    <w:multiLevelType w:val="hybridMultilevel"/>
    <w:tmpl w:val="9AEE1ED8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20D41A4"/>
    <w:multiLevelType w:val="multilevel"/>
    <w:tmpl w:val="E0FA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7AF414A"/>
    <w:multiLevelType w:val="hybridMultilevel"/>
    <w:tmpl w:val="DFC2D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659"/>
    <w:multiLevelType w:val="hybridMultilevel"/>
    <w:tmpl w:val="2E8287BE"/>
    <w:lvl w:ilvl="0" w:tplc="44827C7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0D7BC7"/>
    <w:multiLevelType w:val="hybridMultilevel"/>
    <w:tmpl w:val="AFF60604"/>
    <w:lvl w:ilvl="0" w:tplc="0B26F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818"/>
    <w:multiLevelType w:val="hybridMultilevel"/>
    <w:tmpl w:val="DFBA89D0"/>
    <w:lvl w:ilvl="0" w:tplc="D3C25C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>
    <w:nsid w:val="2F9D5A3F"/>
    <w:multiLevelType w:val="hybridMultilevel"/>
    <w:tmpl w:val="8CC0296C"/>
    <w:lvl w:ilvl="0" w:tplc="3AA65B1A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590"/>
    <w:multiLevelType w:val="hybridMultilevel"/>
    <w:tmpl w:val="9C724A44"/>
    <w:lvl w:ilvl="0" w:tplc="11124BFE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2A5313D"/>
    <w:multiLevelType w:val="hybridMultilevel"/>
    <w:tmpl w:val="6A42D8FE"/>
    <w:lvl w:ilvl="0" w:tplc="CECAB6AE">
      <w:start w:val="1"/>
      <w:numFmt w:val="bullet"/>
      <w:lvlText w:val=""/>
      <w:lvlJc w:val="left"/>
      <w:pPr>
        <w:tabs>
          <w:tab w:val="num" w:pos="1178"/>
        </w:tabs>
        <w:ind w:left="1178" w:hanging="11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83F0C6F"/>
    <w:multiLevelType w:val="multilevel"/>
    <w:tmpl w:val="0B02C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154D8"/>
    <w:multiLevelType w:val="multilevel"/>
    <w:tmpl w:val="0ADA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8E3F1D"/>
    <w:multiLevelType w:val="hybridMultilevel"/>
    <w:tmpl w:val="1E249742"/>
    <w:lvl w:ilvl="0" w:tplc="D3C25C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6B63E4"/>
    <w:multiLevelType w:val="hybridMultilevel"/>
    <w:tmpl w:val="6AACB380"/>
    <w:lvl w:ilvl="0" w:tplc="0C0A0017">
      <w:start w:val="1"/>
      <w:numFmt w:val="lowerLetter"/>
      <w:lvlText w:val="%1)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ED93B9E"/>
    <w:multiLevelType w:val="hybridMultilevel"/>
    <w:tmpl w:val="E078E786"/>
    <w:lvl w:ilvl="0" w:tplc="A992BF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7403"/>
    <w:multiLevelType w:val="hybridMultilevel"/>
    <w:tmpl w:val="E6BC4C2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4D3288"/>
    <w:multiLevelType w:val="hybridMultilevel"/>
    <w:tmpl w:val="D75A5614"/>
    <w:lvl w:ilvl="0" w:tplc="1020E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F18BA"/>
    <w:multiLevelType w:val="hybridMultilevel"/>
    <w:tmpl w:val="9C7E2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46FA"/>
    <w:multiLevelType w:val="hybridMultilevel"/>
    <w:tmpl w:val="F946A42E"/>
    <w:lvl w:ilvl="0" w:tplc="4394D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0E5495"/>
    <w:multiLevelType w:val="multilevel"/>
    <w:tmpl w:val="076AD5A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>
    <w:nsid w:val="4F606923"/>
    <w:multiLevelType w:val="multilevel"/>
    <w:tmpl w:val="8E04B5F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56A65C2A"/>
    <w:multiLevelType w:val="hybridMultilevel"/>
    <w:tmpl w:val="DFC2D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4D23"/>
    <w:multiLevelType w:val="hybridMultilevel"/>
    <w:tmpl w:val="5B7C3AF6"/>
    <w:lvl w:ilvl="0" w:tplc="38800C66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36409C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AA04082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38FA36B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9C4763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5F8872F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D35C042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B6C731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9221DC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58F50333"/>
    <w:multiLevelType w:val="hybridMultilevel"/>
    <w:tmpl w:val="9AEE1ED8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9740ADA"/>
    <w:multiLevelType w:val="hybridMultilevel"/>
    <w:tmpl w:val="E1F29972"/>
    <w:lvl w:ilvl="0" w:tplc="11124BF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A3F02"/>
    <w:multiLevelType w:val="hybridMultilevel"/>
    <w:tmpl w:val="0638EEFE"/>
    <w:lvl w:ilvl="0" w:tplc="0C0A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9">
    <w:nsid w:val="5CDE02C3"/>
    <w:multiLevelType w:val="multilevel"/>
    <w:tmpl w:val="9AEE1ED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E1A5860"/>
    <w:multiLevelType w:val="hybridMultilevel"/>
    <w:tmpl w:val="632860EE"/>
    <w:lvl w:ilvl="0" w:tplc="11124BF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714A4"/>
    <w:multiLevelType w:val="hybridMultilevel"/>
    <w:tmpl w:val="92D8E7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0C7F3C"/>
    <w:multiLevelType w:val="hybridMultilevel"/>
    <w:tmpl w:val="D53272EC"/>
    <w:lvl w:ilvl="0" w:tplc="CECAB6AE">
      <w:start w:val="1"/>
      <w:numFmt w:val="bullet"/>
      <w:lvlText w:val=""/>
      <w:lvlJc w:val="left"/>
      <w:pPr>
        <w:tabs>
          <w:tab w:val="num" w:pos="1178"/>
        </w:tabs>
        <w:ind w:left="1178" w:hanging="113"/>
      </w:pPr>
      <w:rPr>
        <w:rFonts w:ascii="Symbol" w:hAnsi="Symbol" w:hint="default"/>
        <w:caps w:val="0"/>
        <w:vanish w:val="0"/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51F31DE"/>
    <w:multiLevelType w:val="hybridMultilevel"/>
    <w:tmpl w:val="B23C4C6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7815C3"/>
    <w:multiLevelType w:val="hybridMultilevel"/>
    <w:tmpl w:val="076AD5A6"/>
    <w:lvl w:ilvl="0" w:tplc="9FB0B31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5">
    <w:nsid w:val="68846CE6"/>
    <w:multiLevelType w:val="hybridMultilevel"/>
    <w:tmpl w:val="62B8AAB0"/>
    <w:lvl w:ilvl="0" w:tplc="E7345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D498F"/>
    <w:multiLevelType w:val="hybridMultilevel"/>
    <w:tmpl w:val="FEF82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2E9"/>
    <w:multiLevelType w:val="hybridMultilevel"/>
    <w:tmpl w:val="DCA64F96"/>
    <w:lvl w:ilvl="0" w:tplc="B6BA7138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12EB756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ECB0999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510F68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AE4261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1E7CC27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BE47FF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088355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83CED69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>
    <w:nsid w:val="724F23C2"/>
    <w:multiLevelType w:val="hybridMultilevel"/>
    <w:tmpl w:val="01128328"/>
    <w:lvl w:ilvl="0" w:tplc="92F66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07AEF"/>
    <w:multiLevelType w:val="hybridMultilevel"/>
    <w:tmpl w:val="0B02C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7"/>
  </w:num>
  <w:num w:numId="4">
    <w:abstractNumId w:val="14"/>
  </w:num>
  <w:num w:numId="5">
    <w:abstractNumId w:val="35"/>
  </w:num>
  <w:num w:numId="6">
    <w:abstractNumId w:val="8"/>
  </w:num>
  <w:num w:numId="7">
    <w:abstractNumId w:val="7"/>
  </w:num>
  <w:num w:numId="8">
    <w:abstractNumId w:val="38"/>
  </w:num>
  <w:num w:numId="9">
    <w:abstractNumId w:val="36"/>
  </w:num>
  <w:num w:numId="10">
    <w:abstractNumId w:val="19"/>
  </w:num>
  <w:num w:numId="11">
    <w:abstractNumId w:val="21"/>
  </w:num>
  <w:num w:numId="12">
    <w:abstractNumId w:val="3"/>
  </w:num>
  <w:num w:numId="13">
    <w:abstractNumId w:val="2"/>
  </w:num>
  <w:num w:numId="14">
    <w:abstractNumId w:val="28"/>
  </w:num>
  <w:num w:numId="15">
    <w:abstractNumId w:val="32"/>
  </w:num>
  <w:num w:numId="16">
    <w:abstractNumId w:val="31"/>
  </w:num>
  <w:num w:numId="17">
    <w:abstractNumId w:val="12"/>
  </w:num>
  <w:num w:numId="18">
    <w:abstractNumId w:val="34"/>
  </w:num>
  <w:num w:numId="19">
    <w:abstractNumId w:val="22"/>
  </w:num>
  <w:num w:numId="20">
    <w:abstractNumId w:val="9"/>
  </w:num>
  <w:num w:numId="21">
    <w:abstractNumId w:val="15"/>
  </w:num>
  <w:num w:numId="22">
    <w:abstractNumId w:val="18"/>
  </w:num>
  <w:num w:numId="23">
    <w:abstractNumId w:val="33"/>
  </w:num>
  <w:num w:numId="24">
    <w:abstractNumId w:val="16"/>
  </w:num>
  <w:num w:numId="25">
    <w:abstractNumId w:val="26"/>
  </w:num>
  <w:num w:numId="26">
    <w:abstractNumId w:val="0"/>
  </w:num>
  <w:num w:numId="27">
    <w:abstractNumId w:val="6"/>
  </w:num>
  <w:num w:numId="28">
    <w:abstractNumId w:val="4"/>
  </w:num>
  <w:num w:numId="29">
    <w:abstractNumId w:val="29"/>
  </w:num>
  <w:num w:numId="30">
    <w:abstractNumId w:val="11"/>
  </w:num>
  <w:num w:numId="31">
    <w:abstractNumId w:val="30"/>
  </w:num>
  <w:num w:numId="32">
    <w:abstractNumId w:val="27"/>
  </w:num>
  <w:num w:numId="33">
    <w:abstractNumId w:val="20"/>
  </w:num>
  <w:num w:numId="34">
    <w:abstractNumId w:val="39"/>
  </w:num>
  <w:num w:numId="35">
    <w:abstractNumId w:val="13"/>
  </w:num>
  <w:num w:numId="36">
    <w:abstractNumId w:val="10"/>
  </w:num>
  <w:num w:numId="37">
    <w:abstractNumId w:val="23"/>
  </w:num>
  <w:num w:numId="38">
    <w:abstractNumId w:val="24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6"/>
    <w:rsid w:val="0000002B"/>
    <w:rsid w:val="00001552"/>
    <w:rsid w:val="00007001"/>
    <w:rsid w:val="0001094C"/>
    <w:rsid w:val="00011D9D"/>
    <w:rsid w:val="00016DDD"/>
    <w:rsid w:val="000229F6"/>
    <w:rsid w:val="00026879"/>
    <w:rsid w:val="00027567"/>
    <w:rsid w:val="00030C4A"/>
    <w:rsid w:val="0003797A"/>
    <w:rsid w:val="000452E0"/>
    <w:rsid w:val="00050D36"/>
    <w:rsid w:val="0007114F"/>
    <w:rsid w:val="00085610"/>
    <w:rsid w:val="000B38F5"/>
    <w:rsid w:val="000C664E"/>
    <w:rsid w:val="000D2B50"/>
    <w:rsid w:val="000E5434"/>
    <w:rsid w:val="00140D24"/>
    <w:rsid w:val="00147F94"/>
    <w:rsid w:val="00161178"/>
    <w:rsid w:val="00161D82"/>
    <w:rsid w:val="00166BDE"/>
    <w:rsid w:val="001732A0"/>
    <w:rsid w:val="00183A09"/>
    <w:rsid w:val="00184D75"/>
    <w:rsid w:val="001A69B1"/>
    <w:rsid w:val="001A721D"/>
    <w:rsid w:val="001B46F7"/>
    <w:rsid w:val="001C520C"/>
    <w:rsid w:val="001D1E58"/>
    <w:rsid w:val="001D4B45"/>
    <w:rsid w:val="001E643F"/>
    <w:rsid w:val="00206CF3"/>
    <w:rsid w:val="00211782"/>
    <w:rsid w:val="00225E6A"/>
    <w:rsid w:val="0023162A"/>
    <w:rsid w:val="002408D8"/>
    <w:rsid w:val="00264E9F"/>
    <w:rsid w:val="00292518"/>
    <w:rsid w:val="00297D9F"/>
    <w:rsid w:val="002B68A0"/>
    <w:rsid w:val="002C7DA3"/>
    <w:rsid w:val="002E0BA8"/>
    <w:rsid w:val="003226AD"/>
    <w:rsid w:val="00326B3C"/>
    <w:rsid w:val="00340585"/>
    <w:rsid w:val="00340943"/>
    <w:rsid w:val="00342CD3"/>
    <w:rsid w:val="00356ABC"/>
    <w:rsid w:val="0036036A"/>
    <w:rsid w:val="0036276E"/>
    <w:rsid w:val="00367C76"/>
    <w:rsid w:val="00373405"/>
    <w:rsid w:val="00383C59"/>
    <w:rsid w:val="00393523"/>
    <w:rsid w:val="003A1E8F"/>
    <w:rsid w:val="003B0DEC"/>
    <w:rsid w:val="003C2283"/>
    <w:rsid w:val="003C5695"/>
    <w:rsid w:val="003C7D8D"/>
    <w:rsid w:val="003D7209"/>
    <w:rsid w:val="003E26F3"/>
    <w:rsid w:val="003F0B7B"/>
    <w:rsid w:val="004073C3"/>
    <w:rsid w:val="00427659"/>
    <w:rsid w:val="004276CC"/>
    <w:rsid w:val="00433680"/>
    <w:rsid w:val="00436A68"/>
    <w:rsid w:val="00453D3B"/>
    <w:rsid w:val="004640AF"/>
    <w:rsid w:val="00473CCD"/>
    <w:rsid w:val="00480161"/>
    <w:rsid w:val="00484B49"/>
    <w:rsid w:val="00485BA9"/>
    <w:rsid w:val="00485F6A"/>
    <w:rsid w:val="004A3B27"/>
    <w:rsid w:val="004B0857"/>
    <w:rsid w:val="004C2F7B"/>
    <w:rsid w:val="004D2A62"/>
    <w:rsid w:val="004E33AF"/>
    <w:rsid w:val="004E462B"/>
    <w:rsid w:val="004E73A7"/>
    <w:rsid w:val="0050547E"/>
    <w:rsid w:val="00514020"/>
    <w:rsid w:val="00516909"/>
    <w:rsid w:val="00531C44"/>
    <w:rsid w:val="00533A3D"/>
    <w:rsid w:val="00534149"/>
    <w:rsid w:val="00557376"/>
    <w:rsid w:val="005578AA"/>
    <w:rsid w:val="0056019B"/>
    <w:rsid w:val="005604AA"/>
    <w:rsid w:val="00561490"/>
    <w:rsid w:val="00564721"/>
    <w:rsid w:val="005748D3"/>
    <w:rsid w:val="00581064"/>
    <w:rsid w:val="00582820"/>
    <w:rsid w:val="005972CF"/>
    <w:rsid w:val="005C177B"/>
    <w:rsid w:val="005D2D70"/>
    <w:rsid w:val="005D58FE"/>
    <w:rsid w:val="005E3077"/>
    <w:rsid w:val="00627E76"/>
    <w:rsid w:val="00636963"/>
    <w:rsid w:val="0064386D"/>
    <w:rsid w:val="0065598D"/>
    <w:rsid w:val="00673AB0"/>
    <w:rsid w:val="00680888"/>
    <w:rsid w:val="00683BF8"/>
    <w:rsid w:val="00690B65"/>
    <w:rsid w:val="00692821"/>
    <w:rsid w:val="00694069"/>
    <w:rsid w:val="006962A8"/>
    <w:rsid w:val="006A27E9"/>
    <w:rsid w:val="006B06B9"/>
    <w:rsid w:val="006B3952"/>
    <w:rsid w:val="006C54C1"/>
    <w:rsid w:val="006E23EA"/>
    <w:rsid w:val="006E2500"/>
    <w:rsid w:val="006E5E4A"/>
    <w:rsid w:val="006F5055"/>
    <w:rsid w:val="006F6957"/>
    <w:rsid w:val="0072368E"/>
    <w:rsid w:val="00735F64"/>
    <w:rsid w:val="0074173F"/>
    <w:rsid w:val="00767901"/>
    <w:rsid w:val="0077438A"/>
    <w:rsid w:val="007A10C2"/>
    <w:rsid w:val="007A231D"/>
    <w:rsid w:val="007A2B53"/>
    <w:rsid w:val="007A475A"/>
    <w:rsid w:val="007A4E92"/>
    <w:rsid w:val="007B26E6"/>
    <w:rsid w:val="007B30F1"/>
    <w:rsid w:val="007B3AD2"/>
    <w:rsid w:val="007B4C38"/>
    <w:rsid w:val="007C52C0"/>
    <w:rsid w:val="007D0971"/>
    <w:rsid w:val="007D0C6A"/>
    <w:rsid w:val="007D6F9C"/>
    <w:rsid w:val="007E207A"/>
    <w:rsid w:val="007F68D8"/>
    <w:rsid w:val="00811AB1"/>
    <w:rsid w:val="0081440E"/>
    <w:rsid w:val="00815B0C"/>
    <w:rsid w:val="00823C30"/>
    <w:rsid w:val="00831863"/>
    <w:rsid w:val="00832FBD"/>
    <w:rsid w:val="008563BE"/>
    <w:rsid w:val="008563C0"/>
    <w:rsid w:val="00860B7C"/>
    <w:rsid w:val="0086202D"/>
    <w:rsid w:val="0086408C"/>
    <w:rsid w:val="00876476"/>
    <w:rsid w:val="00887F2C"/>
    <w:rsid w:val="008910D1"/>
    <w:rsid w:val="008960F6"/>
    <w:rsid w:val="008A076C"/>
    <w:rsid w:val="008A07A1"/>
    <w:rsid w:val="008B0ABC"/>
    <w:rsid w:val="008D635F"/>
    <w:rsid w:val="008E435A"/>
    <w:rsid w:val="008E528C"/>
    <w:rsid w:val="008E6E20"/>
    <w:rsid w:val="008F03E1"/>
    <w:rsid w:val="009138B9"/>
    <w:rsid w:val="00937013"/>
    <w:rsid w:val="00937625"/>
    <w:rsid w:val="00943FD5"/>
    <w:rsid w:val="00944D57"/>
    <w:rsid w:val="00961111"/>
    <w:rsid w:val="009669DE"/>
    <w:rsid w:val="009824BD"/>
    <w:rsid w:val="00992916"/>
    <w:rsid w:val="009A3545"/>
    <w:rsid w:val="009E5D03"/>
    <w:rsid w:val="00A023B0"/>
    <w:rsid w:val="00A14E39"/>
    <w:rsid w:val="00A20B84"/>
    <w:rsid w:val="00A31A28"/>
    <w:rsid w:val="00A32581"/>
    <w:rsid w:val="00A4044E"/>
    <w:rsid w:val="00A41644"/>
    <w:rsid w:val="00A47DA5"/>
    <w:rsid w:val="00A67941"/>
    <w:rsid w:val="00A8722C"/>
    <w:rsid w:val="00A9301B"/>
    <w:rsid w:val="00A97734"/>
    <w:rsid w:val="00AA195D"/>
    <w:rsid w:val="00AA4F76"/>
    <w:rsid w:val="00AD5B45"/>
    <w:rsid w:val="00AE1955"/>
    <w:rsid w:val="00B04ACB"/>
    <w:rsid w:val="00B13A55"/>
    <w:rsid w:val="00B40A62"/>
    <w:rsid w:val="00B47202"/>
    <w:rsid w:val="00B5481C"/>
    <w:rsid w:val="00B60375"/>
    <w:rsid w:val="00B80A92"/>
    <w:rsid w:val="00BA2FB1"/>
    <w:rsid w:val="00BA3C84"/>
    <w:rsid w:val="00BB0F3F"/>
    <w:rsid w:val="00BB47AA"/>
    <w:rsid w:val="00BB61F4"/>
    <w:rsid w:val="00BC1891"/>
    <w:rsid w:val="00BF5EDD"/>
    <w:rsid w:val="00BF7005"/>
    <w:rsid w:val="00C002A5"/>
    <w:rsid w:val="00C05755"/>
    <w:rsid w:val="00C10831"/>
    <w:rsid w:val="00C32CC9"/>
    <w:rsid w:val="00C46DA5"/>
    <w:rsid w:val="00C551C9"/>
    <w:rsid w:val="00C60DEA"/>
    <w:rsid w:val="00C62A10"/>
    <w:rsid w:val="00CB0EC2"/>
    <w:rsid w:val="00CB3CC9"/>
    <w:rsid w:val="00CB49E5"/>
    <w:rsid w:val="00CB4DC9"/>
    <w:rsid w:val="00CD18B3"/>
    <w:rsid w:val="00CD2DB4"/>
    <w:rsid w:val="00CE33DC"/>
    <w:rsid w:val="00CF07E8"/>
    <w:rsid w:val="00D02337"/>
    <w:rsid w:val="00D20FD1"/>
    <w:rsid w:val="00D21108"/>
    <w:rsid w:val="00D35538"/>
    <w:rsid w:val="00D47480"/>
    <w:rsid w:val="00D53DD1"/>
    <w:rsid w:val="00D5484B"/>
    <w:rsid w:val="00D609E3"/>
    <w:rsid w:val="00D80685"/>
    <w:rsid w:val="00D81B81"/>
    <w:rsid w:val="00D8334E"/>
    <w:rsid w:val="00D97B7E"/>
    <w:rsid w:val="00DB7034"/>
    <w:rsid w:val="00DD7B6B"/>
    <w:rsid w:val="00DE792B"/>
    <w:rsid w:val="00E00231"/>
    <w:rsid w:val="00E04427"/>
    <w:rsid w:val="00E11A69"/>
    <w:rsid w:val="00E13B4E"/>
    <w:rsid w:val="00E21290"/>
    <w:rsid w:val="00E31C33"/>
    <w:rsid w:val="00E358EB"/>
    <w:rsid w:val="00E439B8"/>
    <w:rsid w:val="00E50969"/>
    <w:rsid w:val="00E52A62"/>
    <w:rsid w:val="00E55112"/>
    <w:rsid w:val="00E55778"/>
    <w:rsid w:val="00E64654"/>
    <w:rsid w:val="00E77F19"/>
    <w:rsid w:val="00EC1F12"/>
    <w:rsid w:val="00EC6BE7"/>
    <w:rsid w:val="00EC7B63"/>
    <w:rsid w:val="00EE3CF5"/>
    <w:rsid w:val="00EE4E51"/>
    <w:rsid w:val="00EF5D80"/>
    <w:rsid w:val="00F70784"/>
    <w:rsid w:val="00F7164A"/>
    <w:rsid w:val="00F716D0"/>
    <w:rsid w:val="00F740AA"/>
    <w:rsid w:val="00F82D93"/>
    <w:rsid w:val="00F85FFB"/>
    <w:rsid w:val="00F92120"/>
    <w:rsid w:val="00F96196"/>
    <w:rsid w:val="00F97517"/>
    <w:rsid w:val="00FA0174"/>
    <w:rsid w:val="00FA139A"/>
    <w:rsid w:val="00FA280B"/>
    <w:rsid w:val="00FA602D"/>
    <w:rsid w:val="00FB36EA"/>
    <w:rsid w:val="00FB6E6E"/>
    <w:rsid w:val="00FC4320"/>
    <w:rsid w:val="00FD377C"/>
    <w:rsid w:val="00FE3E32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CB"/>
    <w:rPr>
      <w:rFonts w:ascii="Garamond" w:hAnsi="Garamond"/>
    </w:rPr>
  </w:style>
  <w:style w:type="paragraph" w:styleId="Ttulo1">
    <w:name w:val="heading 1"/>
    <w:basedOn w:val="Normal"/>
    <w:next w:val="Normal"/>
    <w:qFormat/>
    <w:rsid w:val="00B04AC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B04ACB"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rsid w:val="00B04ACB"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04ACB"/>
    <w:pPr>
      <w:keepNext/>
      <w:ind w:right="-70"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B04ACB"/>
    <w:pPr>
      <w:keepNext/>
      <w:ind w:left="-70" w:right="-70"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B04ACB"/>
    <w:pPr>
      <w:keepNext/>
      <w:ind w:right="-7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B04ACB"/>
    <w:pPr>
      <w:keepNext/>
      <w:ind w:right="-568"/>
      <w:jc w:val="center"/>
      <w:outlineLvl w:val="6"/>
    </w:pPr>
    <w:rPr>
      <w:b/>
      <w:sz w:val="40"/>
      <w:lang w:val="es-ES_tradnl"/>
    </w:rPr>
  </w:style>
  <w:style w:type="paragraph" w:styleId="Ttulo8">
    <w:name w:val="heading 8"/>
    <w:basedOn w:val="Normal"/>
    <w:next w:val="Normal"/>
    <w:qFormat/>
    <w:rsid w:val="00B04ACB"/>
    <w:pPr>
      <w:keepNext/>
      <w:ind w:left="-567" w:right="-568"/>
      <w:jc w:val="center"/>
      <w:outlineLvl w:val="7"/>
    </w:pPr>
    <w:rPr>
      <w:b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04ACB"/>
    <w:pPr>
      <w:keepNext/>
      <w:jc w:val="center"/>
      <w:outlineLvl w:val="8"/>
    </w:pPr>
    <w:rPr>
      <w:rFonts w:ascii="Times New Roman" w:hAnsi="Times New Roman"/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04ACB"/>
    <w:pPr>
      <w:ind w:left="-567" w:right="-568"/>
      <w:jc w:val="center"/>
    </w:pPr>
    <w:rPr>
      <w:rFonts w:ascii="Times New Roman" w:hAnsi="Times New Roman"/>
      <w:b/>
      <w:sz w:val="40"/>
      <w:lang w:val="es-ES_tradnl"/>
    </w:rPr>
  </w:style>
  <w:style w:type="paragraph" w:styleId="Encabezado">
    <w:name w:val="header"/>
    <w:basedOn w:val="Normal"/>
    <w:link w:val="EncabezadoCar"/>
    <w:uiPriority w:val="99"/>
    <w:rsid w:val="00B04A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4A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04ACB"/>
    <w:pPr>
      <w:jc w:val="both"/>
    </w:pPr>
  </w:style>
  <w:style w:type="paragraph" w:styleId="Textoindependiente2">
    <w:name w:val="Body Text 2"/>
    <w:basedOn w:val="Normal"/>
    <w:rsid w:val="00B04ACB"/>
    <w:pPr>
      <w:jc w:val="both"/>
    </w:pPr>
    <w:rPr>
      <w:sz w:val="24"/>
    </w:rPr>
  </w:style>
  <w:style w:type="paragraph" w:styleId="Sangradetextonormal">
    <w:name w:val="Body Text Indent"/>
    <w:basedOn w:val="Normal"/>
    <w:rsid w:val="00B04ACB"/>
    <w:pPr>
      <w:ind w:firstLine="1416"/>
      <w:jc w:val="both"/>
    </w:pPr>
    <w:rPr>
      <w:sz w:val="24"/>
    </w:rPr>
  </w:style>
  <w:style w:type="paragraph" w:styleId="Sangra2detindependiente">
    <w:name w:val="Body Text Indent 2"/>
    <w:basedOn w:val="Normal"/>
    <w:rsid w:val="00B04ACB"/>
    <w:pPr>
      <w:ind w:firstLine="426"/>
      <w:jc w:val="both"/>
    </w:pPr>
    <w:rPr>
      <w:sz w:val="24"/>
    </w:rPr>
  </w:style>
  <w:style w:type="paragraph" w:styleId="Sangra3detindependiente">
    <w:name w:val="Body Text Indent 3"/>
    <w:basedOn w:val="Normal"/>
    <w:rsid w:val="00B04ACB"/>
    <w:pPr>
      <w:ind w:left="2832" w:firstLine="3"/>
    </w:pPr>
    <w:rPr>
      <w:sz w:val="24"/>
    </w:rPr>
  </w:style>
  <w:style w:type="character" w:styleId="Hipervnculo">
    <w:name w:val="Hyperlink"/>
    <w:rsid w:val="004E73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2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206CF3"/>
    <w:rPr>
      <w:rFonts w:ascii="Garamond" w:hAnsi="Garamond"/>
    </w:rPr>
  </w:style>
  <w:style w:type="character" w:customStyle="1" w:styleId="PiedepginaCar">
    <w:name w:val="Pie de página Car"/>
    <w:link w:val="Piedepgina"/>
    <w:uiPriority w:val="99"/>
    <w:rsid w:val="00206CF3"/>
    <w:rPr>
      <w:rFonts w:ascii="Garamond" w:hAnsi="Garamon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023B0"/>
    <w:pPr>
      <w:ind w:left="708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A68"/>
  </w:style>
  <w:style w:type="character" w:customStyle="1" w:styleId="TextocomentarioCar">
    <w:name w:val="Texto comentario Car"/>
    <w:link w:val="Textocomentario"/>
    <w:uiPriority w:val="99"/>
    <w:semiHidden/>
    <w:rsid w:val="00436A68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A6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6A68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CB"/>
    <w:rPr>
      <w:rFonts w:ascii="Garamond" w:hAnsi="Garamond"/>
    </w:rPr>
  </w:style>
  <w:style w:type="paragraph" w:styleId="Ttulo1">
    <w:name w:val="heading 1"/>
    <w:basedOn w:val="Normal"/>
    <w:next w:val="Normal"/>
    <w:qFormat/>
    <w:rsid w:val="00B04AC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B04ACB"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rsid w:val="00B04ACB"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04ACB"/>
    <w:pPr>
      <w:keepNext/>
      <w:ind w:right="-70"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B04ACB"/>
    <w:pPr>
      <w:keepNext/>
      <w:ind w:left="-70" w:right="-70"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B04ACB"/>
    <w:pPr>
      <w:keepNext/>
      <w:ind w:right="-7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B04ACB"/>
    <w:pPr>
      <w:keepNext/>
      <w:ind w:right="-568"/>
      <w:jc w:val="center"/>
      <w:outlineLvl w:val="6"/>
    </w:pPr>
    <w:rPr>
      <w:b/>
      <w:sz w:val="40"/>
      <w:lang w:val="es-ES_tradnl"/>
    </w:rPr>
  </w:style>
  <w:style w:type="paragraph" w:styleId="Ttulo8">
    <w:name w:val="heading 8"/>
    <w:basedOn w:val="Normal"/>
    <w:next w:val="Normal"/>
    <w:qFormat/>
    <w:rsid w:val="00B04ACB"/>
    <w:pPr>
      <w:keepNext/>
      <w:ind w:left="-567" w:right="-568"/>
      <w:jc w:val="center"/>
      <w:outlineLvl w:val="7"/>
    </w:pPr>
    <w:rPr>
      <w:b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04ACB"/>
    <w:pPr>
      <w:keepNext/>
      <w:jc w:val="center"/>
      <w:outlineLvl w:val="8"/>
    </w:pPr>
    <w:rPr>
      <w:rFonts w:ascii="Times New Roman" w:hAnsi="Times New Roman"/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04ACB"/>
    <w:pPr>
      <w:ind w:left="-567" w:right="-568"/>
      <w:jc w:val="center"/>
    </w:pPr>
    <w:rPr>
      <w:rFonts w:ascii="Times New Roman" w:hAnsi="Times New Roman"/>
      <w:b/>
      <w:sz w:val="40"/>
      <w:lang w:val="es-ES_tradnl"/>
    </w:rPr>
  </w:style>
  <w:style w:type="paragraph" w:styleId="Encabezado">
    <w:name w:val="header"/>
    <w:basedOn w:val="Normal"/>
    <w:link w:val="EncabezadoCar"/>
    <w:uiPriority w:val="99"/>
    <w:rsid w:val="00B04A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4A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04ACB"/>
    <w:pPr>
      <w:jc w:val="both"/>
    </w:pPr>
  </w:style>
  <w:style w:type="paragraph" w:styleId="Textoindependiente2">
    <w:name w:val="Body Text 2"/>
    <w:basedOn w:val="Normal"/>
    <w:rsid w:val="00B04ACB"/>
    <w:pPr>
      <w:jc w:val="both"/>
    </w:pPr>
    <w:rPr>
      <w:sz w:val="24"/>
    </w:rPr>
  </w:style>
  <w:style w:type="paragraph" w:styleId="Sangradetextonormal">
    <w:name w:val="Body Text Indent"/>
    <w:basedOn w:val="Normal"/>
    <w:rsid w:val="00B04ACB"/>
    <w:pPr>
      <w:ind w:firstLine="1416"/>
      <w:jc w:val="both"/>
    </w:pPr>
    <w:rPr>
      <w:sz w:val="24"/>
    </w:rPr>
  </w:style>
  <w:style w:type="paragraph" w:styleId="Sangra2detindependiente">
    <w:name w:val="Body Text Indent 2"/>
    <w:basedOn w:val="Normal"/>
    <w:rsid w:val="00B04ACB"/>
    <w:pPr>
      <w:ind w:firstLine="426"/>
      <w:jc w:val="both"/>
    </w:pPr>
    <w:rPr>
      <w:sz w:val="24"/>
    </w:rPr>
  </w:style>
  <w:style w:type="paragraph" w:styleId="Sangra3detindependiente">
    <w:name w:val="Body Text Indent 3"/>
    <w:basedOn w:val="Normal"/>
    <w:rsid w:val="00B04ACB"/>
    <w:pPr>
      <w:ind w:left="2832" w:firstLine="3"/>
    </w:pPr>
    <w:rPr>
      <w:sz w:val="24"/>
    </w:rPr>
  </w:style>
  <w:style w:type="character" w:styleId="Hipervnculo">
    <w:name w:val="Hyperlink"/>
    <w:rsid w:val="004E73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2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206CF3"/>
    <w:rPr>
      <w:rFonts w:ascii="Garamond" w:hAnsi="Garamond"/>
    </w:rPr>
  </w:style>
  <w:style w:type="character" w:customStyle="1" w:styleId="PiedepginaCar">
    <w:name w:val="Pie de página Car"/>
    <w:link w:val="Piedepgina"/>
    <w:uiPriority w:val="99"/>
    <w:rsid w:val="00206CF3"/>
    <w:rPr>
      <w:rFonts w:ascii="Garamond" w:hAnsi="Garamon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023B0"/>
    <w:pPr>
      <w:ind w:left="708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A68"/>
  </w:style>
  <w:style w:type="character" w:customStyle="1" w:styleId="TextocomentarioCar">
    <w:name w:val="Texto comentario Car"/>
    <w:link w:val="Textocomentario"/>
    <w:uiPriority w:val="99"/>
    <w:semiHidden/>
    <w:rsid w:val="00436A68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A6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6A6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TROFEO UNIVERSIDAD DE JAÉN</vt:lpstr>
    </vt:vector>
  </TitlesOfParts>
  <Company>UNIVERSIDAD DE JAEN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TROFEO UNIVERSIDAD DE JAÉN</dc:title>
  <dc:creator>S.C.I.</dc:creator>
  <cp:lastModifiedBy>UJA</cp:lastModifiedBy>
  <cp:revision>3</cp:revision>
  <cp:lastPrinted>2012-01-12T09:40:00Z</cp:lastPrinted>
  <dcterms:created xsi:type="dcterms:W3CDTF">2016-06-15T08:20:00Z</dcterms:created>
  <dcterms:modified xsi:type="dcterms:W3CDTF">2016-06-15T08:20:00Z</dcterms:modified>
</cp:coreProperties>
</file>